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1563" w14:textId="615A8254" w:rsidR="00065A5C" w:rsidRDefault="00410BC3" w:rsidP="007E401C">
      <w:pPr>
        <w:rPr>
          <w:noProof/>
          <w:sz w:val="21"/>
          <w:szCs w:val="21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052B49FC" wp14:editId="4E126A3B">
            <wp:simplePos x="0" y="0"/>
            <wp:positionH relativeFrom="column">
              <wp:posOffset>3807432</wp:posOffset>
            </wp:positionH>
            <wp:positionV relativeFrom="paragraph">
              <wp:posOffset>6485338</wp:posOffset>
            </wp:positionV>
            <wp:extent cx="2973788" cy="2226900"/>
            <wp:effectExtent l="0" t="0" r="0" b="0"/>
            <wp:wrapNone/>
            <wp:docPr id="2" name="図 2" descr="イラスト 無料 夏の風景　はな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 無料 夏の風景　はな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8" cy="22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01C" w:rsidRPr="00315901">
        <w:rPr>
          <w:rFonts w:hint="eastAsia"/>
          <w:b/>
          <w:bCs/>
          <w:lang w:eastAsia="ja-JP"/>
        </w:rPr>
        <w:t>【</w:t>
      </w:r>
      <w:r w:rsidR="00447F9D">
        <w:rPr>
          <w:rFonts w:hint="eastAsia"/>
          <w:b/>
          <w:bCs/>
          <w:lang w:eastAsia="ja-JP"/>
        </w:rPr>
        <w:t>指導場面</w:t>
      </w:r>
      <w:r w:rsidR="008320BC">
        <w:rPr>
          <w:rFonts w:hint="eastAsia"/>
          <w:b/>
          <w:bCs/>
          <w:lang w:eastAsia="ja-JP"/>
        </w:rPr>
        <w:t>シート</w:t>
      </w:r>
      <w:r w:rsidR="007E401C" w:rsidRPr="00315901">
        <w:rPr>
          <w:rFonts w:hint="eastAsia"/>
          <w:b/>
          <w:bCs/>
          <w:lang w:eastAsia="ja-JP"/>
        </w:rPr>
        <w:t xml:space="preserve">】　　</w:t>
      </w:r>
      <w:r w:rsidR="007E401C">
        <w:rPr>
          <w:rFonts w:hint="eastAsia"/>
          <w:lang w:eastAsia="ja-JP"/>
        </w:rPr>
        <w:t xml:space="preserve">　　　　　　</w:t>
      </w:r>
      <w:r w:rsidR="008320BC">
        <w:rPr>
          <w:rFonts w:hint="eastAsia"/>
          <w:lang w:eastAsia="ja-JP"/>
        </w:rPr>
        <w:t xml:space="preserve">　　</w:t>
      </w:r>
      <w:r w:rsidR="007E401C">
        <w:rPr>
          <w:rFonts w:hint="eastAsia"/>
          <w:lang w:eastAsia="ja-JP"/>
        </w:rPr>
        <w:t xml:space="preserve">　　　　　</w:t>
      </w:r>
      <w:r w:rsidR="00167E32">
        <w:rPr>
          <w:rFonts w:hint="eastAsia"/>
          <w:noProof/>
          <w:sz w:val="24"/>
          <w:szCs w:val="24"/>
          <w:lang w:eastAsia="ja-JP"/>
        </w:rPr>
        <w:t xml:space="preserve">　</w:t>
      </w:r>
      <w:r w:rsidR="00167E32" w:rsidRPr="00167E32">
        <w:rPr>
          <w:rFonts w:hint="eastAsia"/>
          <w:noProof/>
          <w:sz w:val="21"/>
          <w:szCs w:val="21"/>
          <w:lang w:eastAsia="ja-JP"/>
        </w:rPr>
        <w:t xml:space="preserve">長野県看護協会　実地指導者研修会　</w:t>
      </w:r>
      <w:r w:rsidR="00167E32" w:rsidRPr="00167E32">
        <w:rPr>
          <w:rFonts w:hint="eastAsia"/>
          <w:noProof/>
          <w:sz w:val="21"/>
          <w:szCs w:val="21"/>
          <w:lang w:eastAsia="ja-JP"/>
        </w:rPr>
        <w:t>2020.</w:t>
      </w:r>
      <w:r w:rsidR="008C53B0">
        <w:rPr>
          <w:rFonts w:hint="eastAsia"/>
          <w:noProof/>
          <w:sz w:val="21"/>
          <w:szCs w:val="21"/>
          <w:lang w:eastAsia="ja-JP"/>
        </w:rPr>
        <w:t>8</w:t>
      </w:r>
      <w:r w:rsidR="00167E32" w:rsidRPr="00167E32">
        <w:rPr>
          <w:rFonts w:hint="eastAsia"/>
          <w:noProof/>
          <w:sz w:val="21"/>
          <w:szCs w:val="21"/>
          <w:lang w:eastAsia="ja-JP"/>
        </w:rPr>
        <w:t>.</w:t>
      </w:r>
    </w:p>
    <w:p w14:paraId="0E54CC72" w14:textId="7B6708E8" w:rsidR="008C53B0" w:rsidRPr="008320BC" w:rsidRDefault="008C53B0" w:rsidP="007E401C">
      <w:pPr>
        <w:rPr>
          <w:noProof/>
          <w:lang w:eastAsia="ja-JP"/>
        </w:rPr>
      </w:pPr>
      <w:r w:rsidRPr="008320BC">
        <w:rPr>
          <w:rFonts w:hint="eastAsia"/>
          <w:noProof/>
          <w:lang w:eastAsia="ja-JP"/>
        </w:rPr>
        <w:t xml:space="preserve">所属施設　　　　　　　　　　　　　氏名　　　　　　　　　　　　　　　　　　　</w:t>
      </w:r>
    </w:p>
    <w:tbl>
      <w:tblPr>
        <w:tblW w:w="107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0"/>
      </w:tblGrid>
      <w:tr w:rsidR="00AD76C2" w:rsidRPr="00447F9D" w14:paraId="77976A0F" w14:textId="77777777" w:rsidTr="00223DD7">
        <w:trPr>
          <w:trHeight w:val="29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79A5" w14:textId="58096DEF" w:rsidR="00AD76C2" w:rsidRPr="00447F9D" w:rsidRDefault="00AD76C2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●　</w:t>
            </w:r>
            <w:r w:rsidR="00BF4B5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問題解決した（うまくいった！）</w:t>
            </w:r>
            <w:r w:rsidR="00A42C2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指導場面を具体的に書きましょう。</w:t>
            </w:r>
          </w:p>
        </w:tc>
      </w:tr>
      <w:tr w:rsidR="00AD76C2" w:rsidRPr="00447F9D" w14:paraId="639EB45F" w14:textId="77777777" w:rsidTr="00223DD7">
        <w:trPr>
          <w:trHeight w:val="498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2BB" w14:textId="058A06B4" w:rsidR="00AD76C2" w:rsidRPr="00447F9D" w:rsidRDefault="00AD76C2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AD76C2" w:rsidRPr="00447F9D" w14:paraId="25FAF83C" w14:textId="77777777" w:rsidTr="00223DD7">
        <w:trPr>
          <w:trHeight w:val="547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E43" w14:textId="752BB1C8" w:rsidR="00AD76C2" w:rsidRPr="00447F9D" w:rsidRDefault="00AD76C2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BF4B5D" w:rsidRPr="00447F9D" w14:paraId="7454F312" w14:textId="77777777" w:rsidTr="00223DD7">
        <w:trPr>
          <w:trHeight w:val="56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0393" w14:textId="77777777" w:rsidR="00BF4B5D" w:rsidRPr="00447F9D" w:rsidRDefault="00BF4B5D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BF4B5D" w:rsidRPr="00447F9D" w14:paraId="4158CF3F" w14:textId="77777777" w:rsidTr="00223DD7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B1E7" w14:textId="77777777" w:rsidR="00BF4B5D" w:rsidRPr="00447F9D" w:rsidRDefault="00BF4B5D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BF4B5D" w:rsidRPr="00447F9D" w14:paraId="130A2BE4" w14:textId="77777777" w:rsidTr="00223DD7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860C" w14:textId="77777777" w:rsidR="00BF4B5D" w:rsidRPr="00447F9D" w:rsidRDefault="00BF4B5D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BF4B5D" w:rsidRPr="00447F9D" w14:paraId="1A88804C" w14:textId="77777777" w:rsidTr="00223DD7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F4F7" w14:textId="77777777" w:rsidR="00BF4B5D" w:rsidRPr="00447F9D" w:rsidRDefault="00BF4B5D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BF4B5D" w:rsidRPr="00447F9D" w14:paraId="25EC0A5E" w14:textId="77777777" w:rsidTr="00223DD7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1EA" w14:textId="77777777" w:rsidR="00BF4B5D" w:rsidRPr="00447F9D" w:rsidRDefault="00BF4B5D" w:rsidP="00447F9D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</w:tbl>
    <w:p w14:paraId="08646E75" w14:textId="599D64CE" w:rsidR="00D143BB" w:rsidRPr="00877173" w:rsidRDefault="00D143BB" w:rsidP="00D143BB">
      <w:pPr>
        <w:rPr>
          <w:rFonts w:ascii="游ゴシック" w:eastAsia="游ゴシック" w:hAnsi="游ゴシック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11AF34D5" wp14:editId="098A9657">
            <wp:simplePos x="0" y="0"/>
            <wp:positionH relativeFrom="column">
              <wp:posOffset>3807432</wp:posOffset>
            </wp:positionH>
            <wp:positionV relativeFrom="paragraph">
              <wp:posOffset>6485338</wp:posOffset>
            </wp:positionV>
            <wp:extent cx="2973788" cy="2226900"/>
            <wp:effectExtent l="0" t="0" r="0" b="0"/>
            <wp:wrapNone/>
            <wp:docPr id="1" name="図 1" descr="イラスト 無料 夏の風景　はな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 無料 夏の風景　はな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8" cy="22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0"/>
      </w:tblGrid>
      <w:tr w:rsidR="00D143BB" w:rsidRPr="00447F9D" w14:paraId="42F72537" w14:textId="77777777" w:rsidTr="00020296">
        <w:trPr>
          <w:trHeight w:val="29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5C4" w14:textId="21F64DF0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●　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問題解決できず（もやもやしている）</w:t>
            </w:r>
            <w:r w:rsidR="00A42C2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指導場面を具体的に書きましょう。</w:t>
            </w:r>
          </w:p>
        </w:tc>
      </w:tr>
      <w:tr w:rsidR="00D143BB" w:rsidRPr="00447F9D" w14:paraId="38AC814A" w14:textId="77777777" w:rsidTr="00020296">
        <w:trPr>
          <w:trHeight w:val="498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93C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D143BB" w:rsidRPr="00447F9D" w14:paraId="1737E5C4" w14:textId="77777777" w:rsidTr="00020296">
        <w:trPr>
          <w:trHeight w:val="547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A17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47F9D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D143BB" w:rsidRPr="00447F9D" w14:paraId="12D2B317" w14:textId="77777777" w:rsidTr="00020296">
        <w:trPr>
          <w:trHeight w:val="56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48C6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3C0BCBCA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470F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2BFA2ABB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C6D9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15B05B74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0EBE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0D6900F8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2F1C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6F343F12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DBA0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268F7A42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8D59" w14:textId="77777777" w:rsidR="00D143BB" w:rsidRPr="00447F9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D143BB" w:rsidRPr="00447F9D" w14:paraId="079DEB7F" w14:textId="77777777" w:rsidTr="00020296">
        <w:trPr>
          <w:trHeight w:val="549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12B" w14:textId="77777777" w:rsidR="00D143BB" w:rsidRPr="00BF4B5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FF0000"/>
                <w:lang w:eastAsia="ja-JP"/>
              </w:rPr>
            </w:pPr>
            <w:r w:rsidRPr="00BF4B5D">
              <w:rPr>
                <w:rFonts w:ascii="游ゴシック" w:eastAsia="游ゴシック" w:hAnsi="游ゴシック" w:cs="ＭＳ Ｐゴシック" w:hint="eastAsia"/>
                <w:color w:val="FF0000"/>
                <w:lang w:eastAsia="ja-JP"/>
              </w:rPr>
              <w:t xml:space="preserve">　</w:t>
            </w:r>
          </w:p>
        </w:tc>
      </w:tr>
      <w:tr w:rsidR="00D143BB" w:rsidRPr="00447F9D" w14:paraId="1179AFC1" w14:textId="77777777" w:rsidTr="00020296">
        <w:trPr>
          <w:trHeight w:val="557"/>
        </w:trPr>
        <w:tc>
          <w:tcPr>
            <w:tcW w:w="107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17B1" w14:textId="77777777" w:rsidR="00D143BB" w:rsidRPr="00BF4B5D" w:rsidRDefault="00D143BB" w:rsidP="0002029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FF0000"/>
                <w:lang w:eastAsia="ja-JP"/>
              </w:rPr>
            </w:pPr>
          </w:p>
        </w:tc>
      </w:tr>
    </w:tbl>
    <w:p w14:paraId="0135CF75" w14:textId="69184887" w:rsidR="00D143BB" w:rsidRDefault="00D143BB">
      <w:pPr>
        <w:rPr>
          <w:rFonts w:ascii="游ゴシック" w:eastAsia="游ゴシック" w:hAnsi="游ゴシック"/>
          <w:lang w:eastAsia="ja-JP"/>
        </w:rPr>
      </w:pPr>
    </w:p>
    <w:p w14:paraId="63A34439" w14:textId="097D2F1A" w:rsidR="00877173" w:rsidRDefault="00877173">
      <w:pPr>
        <w:rPr>
          <w:rFonts w:ascii="游ゴシック" w:eastAsia="游ゴシック" w:hAnsi="游ゴシック"/>
          <w:lang w:eastAsia="ja-JP"/>
        </w:rPr>
      </w:pPr>
    </w:p>
    <w:p w14:paraId="1A33EC5B" w14:textId="15B54AE6" w:rsidR="00A42C2E" w:rsidRDefault="006321F2">
      <w:pPr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lastRenderedPageBreak/>
        <w:t>自部署の新人看護職員教育の現状</w:t>
      </w:r>
      <w:r w:rsidR="00A42C2E">
        <w:rPr>
          <w:rFonts w:ascii="游ゴシック" w:eastAsia="游ゴシック" w:hAnsi="游ゴシック" w:hint="eastAsia"/>
          <w:lang w:eastAsia="ja-JP"/>
        </w:rPr>
        <w:t>（研修方法・指導体制ほか）で相談したい内容をお書きください。</w:t>
      </w:r>
    </w:p>
    <w:p w14:paraId="77B87DA1" w14:textId="71E0391C" w:rsidR="00A42C2E" w:rsidRDefault="00A42C2E">
      <w:pPr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・</w:t>
      </w:r>
    </w:p>
    <w:p w14:paraId="41FBE846" w14:textId="4A5EEDCF" w:rsidR="00A42C2E" w:rsidRDefault="00A42C2E">
      <w:pPr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・</w:t>
      </w:r>
    </w:p>
    <w:p w14:paraId="36D5ECF3" w14:textId="6707169F" w:rsidR="00A42C2E" w:rsidRDefault="00A42C2E">
      <w:pPr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・</w:t>
      </w:r>
    </w:p>
    <w:p w14:paraId="15FBAD07" w14:textId="77777777" w:rsidR="006321F2" w:rsidRPr="00D143BB" w:rsidRDefault="006321F2">
      <w:pPr>
        <w:rPr>
          <w:rFonts w:ascii="游ゴシック" w:eastAsia="游ゴシック" w:hAnsi="游ゴシック" w:hint="eastAsia"/>
          <w:lang w:eastAsia="ja-JP"/>
        </w:rPr>
      </w:pPr>
    </w:p>
    <w:sectPr w:rsidR="006321F2" w:rsidRPr="00D143BB" w:rsidSect="00315901">
      <w:pgSz w:w="12240" w:h="15840"/>
      <w:pgMar w:top="1134" w:right="1077" w:bottom="119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0FC6" w14:textId="77777777" w:rsidR="00993015" w:rsidRDefault="00993015" w:rsidP="00993015">
      <w:pPr>
        <w:spacing w:after="0" w:line="240" w:lineRule="auto"/>
      </w:pPr>
      <w:r>
        <w:separator/>
      </w:r>
    </w:p>
  </w:endnote>
  <w:endnote w:type="continuationSeparator" w:id="0">
    <w:p w14:paraId="24E22188" w14:textId="77777777" w:rsidR="00993015" w:rsidRDefault="00993015" w:rsidP="0099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D89F" w14:textId="77777777" w:rsidR="00993015" w:rsidRDefault="00993015" w:rsidP="00993015">
      <w:pPr>
        <w:spacing w:after="0" w:line="240" w:lineRule="auto"/>
      </w:pPr>
      <w:r>
        <w:separator/>
      </w:r>
    </w:p>
  </w:footnote>
  <w:footnote w:type="continuationSeparator" w:id="0">
    <w:p w14:paraId="666C92CB" w14:textId="77777777" w:rsidR="00993015" w:rsidRDefault="00993015" w:rsidP="0099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B5"/>
    <w:rsid w:val="00065A5C"/>
    <w:rsid w:val="000809CB"/>
    <w:rsid w:val="000F398F"/>
    <w:rsid w:val="00102AB2"/>
    <w:rsid w:val="00167E32"/>
    <w:rsid w:val="00223DD7"/>
    <w:rsid w:val="00256673"/>
    <w:rsid w:val="00315901"/>
    <w:rsid w:val="00410BC3"/>
    <w:rsid w:val="00447F9D"/>
    <w:rsid w:val="00552AEF"/>
    <w:rsid w:val="006321F2"/>
    <w:rsid w:val="007E401C"/>
    <w:rsid w:val="00813FAF"/>
    <w:rsid w:val="008320BC"/>
    <w:rsid w:val="00877173"/>
    <w:rsid w:val="008C53B0"/>
    <w:rsid w:val="00993015"/>
    <w:rsid w:val="00A42C2E"/>
    <w:rsid w:val="00AD76C2"/>
    <w:rsid w:val="00BD2416"/>
    <w:rsid w:val="00BF4B5D"/>
    <w:rsid w:val="00D143BB"/>
    <w:rsid w:val="00DC2DB5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DA378"/>
  <w15:docId w15:val="{C8CBE48E-D0C3-4B7A-96B0-6A05854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15"/>
  </w:style>
  <w:style w:type="paragraph" w:styleId="a6">
    <w:name w:val="footer"/>
    <w:basedOn w:val="a"/>
    <w:link w:val="a7"/>
    <w:uiPriority w:val="99"/>
    <w:unhideWhenUsed/>
    <w:rsid w:val="0099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A7C1-CD5F-48CA-9FEB-43B5243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120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PCOwner</dc:creator>
  <cp:keywords/>
  <dc:description/>
  <cp:lastModifiedBy> </cp:lastModifiedBy>
  <cp:revision>7</cp:revision>
  <dcterms:created xsi:type="dcterms:W3CDTF">2020-02-12T04:32:00Z</dcterms:created>
  <dcterms:modified xsi:type="dcterms:W3CDTF">2020-07-05T11:53:00Z</dcterms:modified>
</cp:coreProperties>
</file>